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D1" w:rsidRPr="00CE4A91" w:rsidRDefault="006C5829" w:rsidP="006F076E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="003855D1" w:rsidRPr="00CE4A91">
        <w:rPr>
          <w:rFonts w:ascii="Calibri" w:hAnsi="Calibri" w:cs="Calibri"/>
          <w:b/>
        </w:rPr>
        <w:t xml:space="preserve">PREMIOS </w:t>
      </w:r>
      <w:r>
        <w:rPr>
          <w:rFonts w:ascii="Calibri" w:hAnsi="Calibri" w:cs="Calibri"/>
          <w:b/>
        </w:rPr>
        <w:t xml:space="preserve">A LA CREACIÓN ARTÍSTICA </w:t>
      </w:r>
    </w:p>
    <w:p w:rsidR="003855D1" w:rsidRPr="00CE4A91" w:rsidRDefault="003855D1" w:rsidP="003855D1">
      <w:pPr>
        <w:jc w:val="center"/>
        <w:rPr>
          <w:rFonts w:ascii="Calibri" w:hAnsi="Calibri" w:cs="Calibri"/>
          <w:b/>
        </w:rPr>
      </w:pPr>
    </w:p>
    <w:p w:rsidR="003B55CB" w:rsidRPr="00CE4A91" w:rsidRDefault="003B55CB" w:rsidP="003855D1">
      <w:pPr>
        <w:jc w:val="center"/>
        <w:rPr>
          <w:rFonts w:ascii="Calibri" w:hAnsi="Calibri" w:cs="Calibri"/>
          <w:b/>
        </w:rPr>
      </w:pPr>
      <w:r w:rsidRPr="00CE4A91">
        <w:rPr>
          <w:rFonts w:ascii="Calibri" w:hAnsi="Calibri" w:cs="Calibri"/>
          <w:b/>
        </w:rPr>
        <w:t>ANEXO I</w:t>
      </w:r>
    </w:p>
    <w:p w:rsidR="003855D1" w:rsidRPr="00CE4A91" w:rsidRDefault="003855D1" w:rsidP="003B55CB">
      <w:pPr>
        <w:jc w:val="center"/>
        <w:rPr>
          <w:rFonts w:ascii="Calibri" w:hAnsi="Calibri" w:cs="Calibri"/>
        </w:rPr>
      </w:pPr>
    </w:p>
    <w:p w:rsidR="003855D1" w:rsidRPr="00CE4A91" w:rsidRDefault="003B55CB" w:rsidP="00C86103">
      <w:pPr>
        <w:jc w:val="center"/>
        <w:rPr>
          <w:rFonts w:ascii="Calibri" w:hAnsi="Calibri" w:cs="Calibri"/>
        </w:rPr>
      </w:pPr>
      <w:r w:rsidRPr="00CE4A91">
        <w:rPr>
          <w:rFonts w:ascii="Calibri" w:hAnsi="Calibri" w:cs="Calibri"/>
        </w:rPr>
        <w:t>Solicitud de inscripción a</w:t>
      </w:r>
      <w:r w:rsidR="003855D1" w:rsidRPr="00CE4A91">
        <w:rPr>
          <w:rFonts w:ascii="Calibri" w:hAnsi="Calibri" w:cs="Calibri"/>
        </w:rPr>
        <w:t xml:space="preserve"> </w:t>
      </w:r>
      <w:r w:rsidRPr="00CE4A91">
        <w:rPr>
          <w:rFonts w:ascii="Calibri" w:hAnsi="Calibri" w:cs="Calibri"/>
        </w:rPr>
        <w:t>l</w:t>
      </w:r>
      <w:r w:rsidR="003855D1" w:rsidRPr="00CE4A91">
        <w:rPr>
          <w:rFonts w:ascii="Calibri" w:hAnsi="Calibri" w:cs="Calibri"/>
        </w:rPr>
        <w:t xml:space="preserve">os </w:t>
      </w:r>
      <w:r w:rsidR="006C5829">
        <w:rPr>
          <w:rFonts w:ascii="Calibri" w:hAnsi="Calibri" w:cs="Calibri"/>
          <w:b/>
        </w:rPr>
        <w:t>Premios de Creación Artística</w:t>
      </w:r>
    </w:p>
    <w:p w:rsidR="003855D1" w:rsidRPr="00CE4A91" w:rsidRDefault="003855D1" w:rsidP="00A0221A">
      <w:pPr>
        <w:rPr>
          <w:rFonts w:ascii="Calibri" w:hAnsi="Calibri" w:cs="Calibri"/>
        </w:rPr>
      </w:pPr>
    </w:p>
    <w:p w:rsidR="00A44912" w:rsidRPr="00CE4A91" w:rsidRDefault="006F076E" w:rsidP="00A21DC2">
      <w:pPr>
        <w:pStyle w:val="Normal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E4A91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554704205"/>
          <w:placeholder>
            <w:docPart w:val="1EA94F595F0F429D996B551C63EE6B27"/>
          </w:placeholder>
          <w:showingPlcHdr/>
        </w:sdtPr>
        <w:sdtContent>
          <w:r w:rsidR="00F000FA">
            <w:rPr>
              <w:rStyle w:val="Textodelmarcadordeposicin"/>
            </w:rPr>
            <w:t>Introduzca nombre y apellidos</w:t>
          </w:r>
        </w:sdtContent>
      </w:sdt>
      <w:r w:rsidRPr="00CE4A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, con Nº de DNI o de pasaporte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240145842"/>
          <w:placeholder>
            <w:docPart w:val="4DDD2A62593C49EF906D0DB311E7105E"/>
          </w:placeholder>
          <w:showingPlcHdr/>
        </w:sdtPr>
        <w:sdtContent>
          <w:r w:rsidR="00F000FA">
            <w:rPr>
              <w:rStyle w:val="Textodelmarcadordeposicin"/>
            </w:rPr>
            <w:t>Introduzca dni o pasaporte</w:t>
          </w:r>
        </w:sdtContent>
      </w:sdt>
      <w:r w:rsidR="00706B23" w:rsidRPr="00CE4A91">
        <w:rPr>
          <w:rFonts w:ascii="Calibri" w:hAnsi="Calibri" w:cs="Calibri"/>
          <w:color w:val="000000"/>
          <w:sz w:val="22"/>
          <w:szCs w:val="22"/>
        </w:rPr>
        <w:t>,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>nacido en el año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314604115"/>
          <w:placeholder>
            <w:docPart w:val="867FA6F8A6D44A52B2C048D7C897AA7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F000FA">
            <w:rPr>
              <w:rStyle w:val="Textodelmarcadordeposicin"/>
            </w:rPr>
            <w:t xml:space="preserve">Seleccione una </w:t>
          </w:r>
          <w:r w:rsidR="00F000FA" w:rsidRPr="005537CA">
            <w:rPr>
              <w:rStyle w:val="Textodelmarcadordeposicin"/>
            </w:rPr>
            <w:t>fecha</w:t>
          </w:r>
        </w:sdtContent>
      </w:sdt>
      <w:r w:rsidR="00A75FCA" w:rsidRPr="00CE4A91">
        <w:rPr>
          <w:rFonts w:ascii="Calibri" w:hAnsi="Calibri" w:cs="Calibri"/>
          <w:color w:val="000000"/>
          <w:sz w:val="22"/>
          <w:szCs w:val="22"/>
        </w:rPr>
        <w:t>,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 xml:space="preserve"> en (ciudad y país de origen)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968695689"/>
          <w:placeholder>
            <w:docPart w:val="E734BA4D439546EB9052C4618B310C32"/>
          </w:placeholder>
          <w:showingPlcHdr/>
        </w:sdtPr>
        <w:sdtContent>
          <w:r w:rsidR="00F000FA">
            <w:rPr>
              <w:rStyle w:val="Textodelmarcadordeposicin"/>
            </w:rPr>
            <w:t>Introduzca ciudad y país de origen</w:t>
          </w:r>
        </w:sdtContent>
      </w:sdt>
      <w:r w:rsidR="00F000FA">
        <w:rPr>
          <w:rFonts w:ascii="Calibri" w:hAnsi="Calibri" w:cs="Calibri"/>
          <w:color w:val="000000"/>
          <w:sz w:val="22"/>
          <w:szCs w:val="22"/>
        </w:rPr>
        <w:t>,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 xml:space="preserve"> y residente 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>en la ciudad de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36504496"/>
          <w:placeholder>
            <w:docPart w:val="5478C7F3585B4F4CB9F24A75668DCBF6"/>
          </w:placeholder>
          <w:showingPlcHdr/>
        </w:sdtPr>
        <w:sdtContent>
          <w:r w:rsidR="00F000FA">
            <w:rPr>
              <w:rStyle w:val="Textodelmarcadordeposicin"/>
            </w:rPr>
            <w:t>Introduzca ciudad de residencia</w:t>
          </w:r>
        </w:sdtContent>
      </w:sdt>
      <w:r w:rsidR="00706B23" w:rsidRPr="00CE4A91">
        <w:rPr>
          <w:rFonts w:ascii="Calibri" w:hAnsi="Calibri" w:cs="Calibri"/>
          <w:color w:val="000000"/>
          <w:sz w:val="22"/>
          <w:szCs w:val="22"/>
        </w:rPr>
        <w:t> ,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con dirección postal(completa)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en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819182696"/>
          <w:placeholder>
            <w:docPart w:val="1E4E1DA6373440A987C2F5B0D53481BF"/>
          </w:placeholder>
          <w:showingPlcHdr/>
        </w:sdtPr>
        <w:sdtContent>
          <w:r w:rsidR="00F000FA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="00F000FA">
            <w:rPr>
              <w:rStyle w:val="Textodelmarcadordeposicin"/>
            </w:rPr>
            <w:t>Introduzca su dirección postal</w:t>
          </w:r>
        </w:sdtContent>
      </w:sdt>
      <w:r w:rsidR="00A75FCA" w:rsidRPr="00CE4A91">
        <w:rPr>
          <w:rFonts w:ascii="Calibri" w:hAnsi="Calibri" w:cs="Calibri"/>
          <w:color w:val="000000"/>
          <w:sz w:val="22"/>
          <w:szCs w:val="22"/>
        </w:rPr>
        <w:t>,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5FCA" w:rsidRPr="00CE4A91">
        <w:rPr>
          <w:rFonts w:ascii="Calibri" w:hAnsi="Calibri" w:cs="Calibri"/>
          <w:color w:val="000000"/>
          <w:sz w:val="22"/>
          <w:szCs w:val="22"/>
        </w:rPr>
        <w:t>código p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ostal</w:t>
      </w:r>
      <w:r w:rsidR="00A21DC2" w:rsidRPr="00CE4A91">
        <w:rPr>
          <w:rFonts w:ascii="Calibri" w:hAnsi="Calibri" w:cs="Calibri"/>
          <w:color w:val="000000"/>
          <w:sz w:val="22"/>
          <w:szCs w:val="22"/>
        </w:rPr>
        <w:t> 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1DC2" w:rsidRPr="00CE4A91">
        <w:rPr>
          <w:rFonts w:ascii="Calibri" w:hAnsi="Calibri" w:cs="Calibri"/>
          <w:color w:val="000000"/>
          <w:sz w:val="22"/>
          <w:szCs w:val="22"/>
        </w:rPr>
        <w:t xml:space="preserve">(a efectos de 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n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>otificaciones)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653416646"/>
          <w:placeholder>
            <w:docPart w:val="34B759F64994486FA3C52AB43F3274CE"/>
          </w:placeholder>
          <w:showingPlcHdr/>
        </w:sdtPr>
        <w:sdtContent>
          <w:bookmarkStart w:id="0" w:name="_GoBack"/>
          <w:r w:rsidR="00EA284A">
            <w:rPr>
              <w:rStyle w:val="Textodelmarcadordeposicin"/>
            </w:rPr>
            <w:t>Introduzca su código p</w:t>
          </w:r>
          <w:r w:rsidR="00F000FA">
            <w:rPr>
              <w:rStyle w:val="Textodelmarcadordeposicin"/>
            </w:rPr>
            <w:t>ostal</w:t>
          </w:r>
          <w:bookmarkEnd w:id="0"/>
        </w:sdtContent>
      </w:sdt>
      <w:r w:rsidR="00A75FCA" w:rsidRPr="00CE4A91">
        <w:rPr>
          <w:rFonts w:ascii="Calibri" w:hAnsi="Calibri" w:cs="Calibri"/>
          <w:color w:val="000000"/>
          <w:sz w:val="22"/>
          <w:szCs w:val="22"/>
        </w:rPr>
        <w:t>,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Nº de teléfono (Código Internacional, para llamadas d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>esde España)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618493484"/>
          <w:placeholder>
            <w:docPart w:val="D16BF044B4E845FF86EC0ABB7B927FE7"/>
          </w:placeholder>
          <w:showingPlcHdr/>
        </w:sdtPr>
        <w:sdtContent>
          <w:r w:rsidR="00F000FA">
            <w:rPr>
              <w:rStyle w:val="Textodelmarcadordeposicin"/>
            </w:rPr>
            <w:t>Introduzca su teléfono</w:t>
          </w:r>
        </w:sdtContent>
      </w:sdt>
      <w:r w:rsidR="00F000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6B23" w:rsidRPr="00CE4A91">
        <w:rPr>
          <w:rFonts w:ascii="Calibri" w:hAnsi="Calibri" w:cs="Calibri"/>
          <w:color w:val="000000"/>
          <w:sz w:val="22"/>
          <w:szCs w:val="22"/>
        </w:rPr>
        <w:t>y correo electrónico</w:t>
      </w:r>
      <w:r w:rsidR="00F000FA">
        <w:rPr>
          <w:rFonts w:ascii="Calibri" w:hAnsi="Calibri" w:cs="Calibri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429701083"/>
          <w:placeholder>
            <w:docPart w:val="95DDD25AC96C487E937EAE60DE6B0800"/>
          </w:placeholder>
          <w:showingPlcHdr/>
        </w:sdtPr>
        <w:sdtContent>
          <w:r w:rsidR="00F000FA">
            <w:rPr>
              <w:rStyle w:val="Textodelmarcadordeposicin"/>
            </w:rPr>
            <w:t>Introduzca su correo electrónico</w:t>
          </w:r>
        </w:sdtContent>
      </w:sdt>
      <w:r w:rsidR="00706B23" w:rsidRPr="00CE4A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00FA">
        <w:rPr>
          <w:rFonts w:ascii="Calibri" w:hAnsi="Calibri" w:cs="Calibri"/>
          <w:color w:val="000000"/>
          <w:sz w:val="22"/>
          <w:szCs w:val="22"/>
        </w:rPr>
        <w:t>.</w:t>
      </w:r>
      <w:r w:rsidR="00A44912" w:rsidRPr="00CE4A91">
        <w:rPr>
          <w:rFonts w:ascii="Calibri" w:hAnsi="Calibri" w:cs="Calibri"/>
          <w:color w:val="000000"/>
          <w:sz w:val="22"/>
          <w:szCs w:val="22"/>
        </w:rPr>
        <w:t>             </w:t>
      </w:r>
      <w:r w:rsidRPr="00CE4A9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CE4A91">
        <w:rPr>
          <w:rFonts w:ascii="Calibri" w:hAnsi="Calibri" w:cs="Calibri"/>
          <w:color w:val="000000"/>
          <w:sz w:val="22"/>
          <w:szCs w:val="22"/>
        </w:rPr>
        <w:tab/>
      </w:r>
      <w:r w:rsidRPr="00CE4A91">
        <w:rPr>
          <w:rFonts w:ascii="Calibri" w:hAnsi="Calibri" w:cs="Calibri"/>
          <w:color w:val="000000"/>
          <w:sz w:val="22"/>
          <w:szCs w:val="22"/>
        </w:rPr>
        <w:tab/>
      </w:r>
      <w:r w:rsidRPr="00CE4A91">
        <w:rPr>
          <w:rFonts w:ascii="Calibri" w:hAnsi="Calibri" w:cs="Calibri"/>
          <w:color w:val="000000"/>
          <w:sz w:val="22"/>
          <w:szCs w:val="22"/>
        </w:rPr>
        <w:tab/>
      </w:r>
      <w:r w:rsidRPr="00CE4A91">
        <w:rPr>
          <w:rFonts w:ascii="Calibri" w:hAnsi="Calibri" w:cs="Calibri"/>
          <w:color w:val="000000"/>
          <w:sz w:val="22"/>
          <w:szCs w:val="22"/>
        </w:rPr>
        <w:tab/>
      </w:r>
    </w:p>
    <w:p w:rsidR="00A44912" w:rsidRPr="00CE4A91" w:rsidRDefault="00A44912" w:rsidP="00A44912">
      <w:pPr>
        <w:pStyle w:val="Normal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4A91">
        <w:rPr>
          <w:rFonts w:ascii="Calibri" w:hAnsi="Calibri" w:cs="Calibri"/>
          <w:color w:val="000000"/>
          <w:sz w:val="22"/>
          <w:szCs w:val="22"/>
        </w:rPr>
        <w:t> </w:t>
      </w:r>
    </w:p>
    <w:p w:rsidR="003855D1" w:rsidRPr="00CE4A91" w:rsidRDefault="003855D1" w:rsidP="003855D1">
      <w:pPr>
        <w:rPr>
          <w:rFonts w:ascii="Calibri" w:hAnsi="Calibri" w:cs="Calibri"/>
        </w:rPr>
      </w:pPr>
    </w:p>
    <w:p w:rsidR="003855D1" w:rsidRPr="00CE4A91" w:rsidRDefault="003B55CB" w:rsidP="00A0221A">
      <w:pPr>
        <w:rPr>
          <w:rFonts w:ascii="Calibri" w:hAnsi="Calibri" w:cs="Calibri"/>
          <w:b/>
        </w:rPr>
      </w:pPr>
      <w:r w:rsidRPr="00CE4A91">
        <w:rPr>
          <w:rFonts w:ascii="Calibri" w:hAnsi="Calibri" w:cs="Calibri"/>
          <w:b/>
        </w:rPr>
        <w:t>INFORMACIÓN DE LA OBRA</w:t>
      </w:r>
    </w:p>
    <w:p w:rsidR="00B37ED5" w:rsidRPr="00CE4A91" w:rsidRDefault="00B37ED5" w:rsidP="00A0221A">
      <w:pPr>
        <w:rPr>
          <w:rFonts w:ascii="Calibri" w:hAnsi="Calibri" w:cs="Calibri"/>
        </w:rPr>
      </w:pPr>
    </w:p>
    <w:p w:rsidR="003855D1" w:rsidRPr="00CE4A91" w:rsidRDefault="003B55CB" w:rsidP="00A0221A">
      <w:pPr>
        <w:rPr>
          <w:rFonts w:ascii="Calibri" w:hAnsi="Calibri" w:cs="Calibri"/>
        </w:rPr>
      </w:pPr>
      <w:r w:rsidRPr="00CE4A91">
        <w:rPr>
          <w:rFonts w:ascii="Calibri" w:hAnsi="Calibri" w:cs="Calibri"/>
        </w:rPr>
        <w:t xml:space="preserve">TÍTULO DE LA OBRA: </w:t>
      </w:r>
      <w:sdt>
        <w:sdtPr>
          <w:rPr>
            <w:rFonts w:ascii="Calibri" w:hAnsi="Calibri" w:cs="Calibri"/>
          </w:rPr>
          <w:id w:val="2022349010"/>
          <w:placeholder>
            <w:docPart w:val="797F6519F2684BCC94836151BF373E0F"/>
          </w:placeholder>
          <w:showingPlcHdr/>
        </w:sdtPr>
        <w:sdtContent>
          <w:r w:rsidR="00486C37">
            <w:rPr>
              <w:rStyle w:val="Textodelmarcadordeposicin"/>
            </w:rPr>
            <w:t>Escriba el título</w:t>
          </w:r>
        </w:sdtContent>
      </w:sdt>
    </w:p>
    <w:p w:rsidR="00B37ED5" w:rsidRPr="00CE4A91" w:rsidRDefault="00B37ED5" w:rsidP="00B37ED5">
      <w:pPr>
        <w:rPr>
          <w:rFonts w:ascii="Calibri" w:hAnsi="Calibri" w:cs="Calibri"/>
        </w:rPr>
      </w:pPr>
    </w:p>
    <w:p w:rsidR="006F076E" w:rsidRPr="00CE4A91" w:rsidRDefault="003855D1" w:rsidP="006F076E">
      <w:pPr>
        <w:rPr>
          <w:rFonts w:ascii="Calibri" w:hAnsi="Calibri" w:cs="Calibri"/>
        </w:rPr>
      </w:pPr>
      <w:r w:rsidRPr="00CE4A91">
        <w:rPr>
          <w:rFonts w:ascii="Calibri" w:hAnsi="Calibri" w:cs="Calibri"/>
        </w:rPr>
        <w:t>MODALIDAD</w:t>
      </w:r>
      <w:r w:rsidR="003B55CB" w:rsidRPr="00CE4A91">
        <w:rPr>
          <w:rFonts w:ascii="Calibri" w:hAnsi="Calibri" w:cs="Calibri"/>
        </w:rPr>
        <w:t xml:space="preserve">: </w:t>
      </w:r>
    </w:p>
    <w:p w:rsidR="006F076E" w:rsidRPr="00CE4A91" w:rsidRDefault="006F076E" w:rsidP="006F076E">
      <w:pPr>
        <w:rPr>
          <w:rFonts w:ascii="Calibri" w:hAnsi="Calibri" w:cs="Calibri"/>
        </w:rPr>
      </w:pPr>
    </w:p>
    <w:p w:rsidR="006F076E" w:rsidRPr="00CE4A91" w:rsidRDefault="00486C37" w:rsidP="006F076E">
      <w:pPr>
        <w:ind w:firstLine="70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9940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3855D1" w:rsidRPr="00CE4A91">
        <w:rPr>
          <w:rFonts w:ascii="Calibri" w:hAnsi="Calibri" w:cs="Calibri"/>
        </w:rPr>
        <w:t>Pintura</w:t>
      </w:r>
    </w:p>
    <w:p w:rsidR="006F076E" w:rsidRPr="00CE4A91" w:rsidRDefault="00486C37" w:rsidP="006F076E">
      <w:pPr>
        <w:ind w:firstLine="70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9496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3855D1" w:rsidRPr="00CE4A91">
        <w:rPr>
          <w:rFonts w:ascii="Calibri" w:hAnsi="Calibri" w:cs="Calibri"/>
        </w:rPr>
        <w:t>Escultura e instalación</w:t>
      </w:r>
    </w:p>
    <w:p w:rsidR="006F076E" w:rsidRPr="00CE4A91" w:rsidRDefault="00486C37" w:rsidP="006F076E">
      <w:pPr>
        <w:ind w:firstLine="70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9769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3855D1" w:rsidRPr="00CE4A91">
        <w:rPr>
          <w:rFonts w:ascii="Calibri" w:hAnsi="Calibri" w:cs="Calibri"/>
        </w:rPr>
        <w:t>Dibujo y cómic</w:t>
      </w:r>
    </w:p>
    <w:p w:rsidR="003855D1" w:rsidRPr="00CE4A91" w:rsidRDefault="00486C37" w:rsidP="006F076E">
      <w:pPr>
        <w:ind w:firstLine="70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0409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3855D1" w:rsidRPr="00CE4A91">
        <w:rPr>
          <w:rFonts w:ascii="Calibri" w:hAnsi="Calibri" w:cs="Calibri"/>
        </w:rPr>
        <w:t>Fotografía</w:t>
      </w:r>
    </w:p>
    <w:p w:rsidR="003855D1" w:rsidRPr="00CE4A91" w:rsidRDefault="003855D1" w:rsidP="00A0221A">
      <w:pPr>
        <w:rPr>
          <w:rFonts w:ascii="Calibri" w:hAnsi="Calibri" w:cs="Calibri"/>
        </w:rPr>
      </w:pPr>
    </w:p>
    <w:p w:rsidR="006F076E" w:rsidRPr="00CE4A91" w:rsidRDefault="003855D1" w:rsidP="006F076E">
      <w:pPr>
        <w:rPr>
          <w:rFonts w:ascii="Calibri" w:hAnsi="Calibri" w:cs="Calibri"/>
          <w:b/>
        </w:rPr>
      </w:pPr>
      <w:r w:rsidRPr="00CE4A91">
        <w:rPr>
          <w:rFonts w:ascii="Calibri" w:hAnsi="Calibri" w:cs="Calibri"/>
          <w:b/>
        </w:rPr>
        <w:t>DOCUMENTACIÓN APORTADA (apartado</w:t>
      </w:r>
      <w:r w:rsidR="00B37ED5" w:rsidRPr="00CE4A91">
        <w:rPr>
          <w:rFonts w:ascii="Calibri" w:hAnsi="Calibri" w:cs="Calibri"/>
          <w:b/>
        </w:rPr>
        <w:t xml:space="preserve"> 6 de la Convocatoria</w:t>
      </w:r>
      <w:r w:rsidR="006F076E" w:rsidRPr="00CE4A91">
        <w:rPr>
          <w:rFonts w:ascii="Calibri" w:hAnsi="Calibri" w:cs="Calibri"/>
          <w:b/>
        </w:rPr>
        <w:t>):</w:t>
      </w:r>
    </w:p>
    <w:p w:rsidR="006F076E" w:rsidRPr="00CE4A91" w:rsidRDefault="006F076E" w:rsidP="006F076E">
      <w:pPr>
        <w:rPr>
          <w:rFonts w:ascii="Calibri" w:hAnsi="Calibri" w:cs="Calibri"/>
          <w:b/>
        </w:rPr>
      </w:pPr>
    </w:p>
    <w:p w:rsidR="006F076E" w:rsidRPr="00486C37" w:rsidRDefault="00486C37" w:rsidP="00486C37">
      <w:pPr>
        <w:ind w:firstLine="708"/>
        <w:rPr>
          <w:rFonts w:ascii="Calibri" w:eastAsia="NSimSun" w:hAnsi="Calibri" w:cs="Calibri"/>
          <w:lang w:eastAsia="zh-CN"/>
        </w:rPr>
      </w:pPr>
      <w:sdt>
        <w:sdtPr>
          <w:rPr>
            <w:rFonts w:ascii="Calibri" w:eastAsia="NSimSun" w:hAnsi="Calibri" w:cs="Calibri"/>
            <w:lang w:eastAsia="zh-CN"/>
          </w:rPr>
          <w:id w:val="-200557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B37ED5" w:rsidRPr="00CE4A91">
        <w:rPr>
          <w:rFonts w:ascii="Calibri" w:eastAsia="NSimSun" w:hAnsi="Calibri" w:cs="Calibri"/>
          <w:lang w:eastAsia="zh-CN"/>
        </w:rPr>
        <w:t xml:space="preserve">Documentación gráfica en color de la obra. </w:t>
      </w:r>
    </w:p>
    <w:p w:rsidR="006F076E" w:rsidRPr="00CE4A91" w:rsidRDefault="00486C37" w:rsidP="006F076E">
      <w:pPr>
        <w:ind w:firstLine="708"/>
        <w:rPr>
          <w:rFonts w:ascii="Calibri" w:hAnsi="Calibri" w:cs="Calibri"/>
          <w:b/>
        </w:rPr>
      </w:pPr>
      <w:sdt>
        <w:sdtPr>
          <w:rPr>
            <w:rFonts w:ascii="Calibri" w:eastAsia="NSimSun" w:hAnsi="Calibri" w:cs="Calibri"/>
            <w:lang w:eastAsia="zh-CN"/>
          </w:rPr>
          <w:id w:val="142283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B37ED5" w:rsidRPr="00CE4A91">
        <w:rPr>
          <w:rFonts w:ascii="Calibri" w:eastAsia="NSimSun" w:hAnsi="Calibri" w:cs="Calibri"/>
          <w:lang w:eastAsia="zh-CN"/>
        </w:rPr>
        <w:t xml:space="preserve">Ficha técnica de la obra </w:t>
      </w:r>
    </w:p>
    <w:p w:rsidR="006F076E" w:rsidRPr="00CE4A91" w:rsidRDefault="00486C37" w:rsidP="006F076E">
      <w:pPr>
        <w:ind w:firstLine="708"/>
        <w:rPr>
          <w:rFonts w:ascii="Calibri" w:hAnsi="Calibri" w:cs="Calibri"/>
          <w:b/>
        </w:rPr>
      </w:pPr>
      <w:sdt>
        <w:sdtPr>
          <w:rPr>
            <w:rFonts w:ascii="Calibri" w:eastAsia="NSimSun" w:hAnsi="Calibri" w:cs="Calibri"/>
            <w:lang w:eastAsia="zh-CN"/>
          </w:rPr>
          <w:id w:val="123180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EA284A">
        <w:rPr>
          <w:rFonts w:ascii="Calibri" w:eastAsia="NSimSun" w:hAnsi="Calibri" w:cs="Calibri"/>
          <w:lang w:eastAsia="zh-CN"/>
        </w:rPr>
        <w:t>Currí</w:t>
      </w:r>
      <w:r w:rsidR="00B37ED5" w:rsidRPr="00CE4A91">
        <w:rPr>
          <w:rFonts w:ascii="Calibri" w:eastAsia="NSimSun" w:hAnsi="Calibri" w:cs="Calibri"/>
          <w:lang w:eastAsia="zh-CN"/>
        </w:rPr>
        <w:t xml:space="preserve">culum vitae </w:t>
      </w:r>
    </w:p>
    <w:p w:rsidR="006F076E" w:rsidRPr="00CE4A91" w:rsidRDefault="00486C37" w:rsidP="006F076E">
      <w:pPr>
        <w:ind w:left="708"/>
        <w:rPr>
          <w:rFonts w:ascii="Calibri" w:hAnsi="Calibri" w:cs="Calibri"/>
          <w:b/>
        </w:rPr>
      </w:pPr>
      <w:sdt>
        <w:sdtPr>
          <w:rPr>
            <w:rFonts w:ascii="Calibri" w:eastAsia="NSimSun" w:hAnsi="Calibri" w:cs="Calibri"/>
            <w:lang w:eastAsia="zh-CN"/>
          </w:rPr>
          <w:id w:val="206759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B37ED5" w:rsidRPr="00CE4A91">
        <w:rPr>
          <w:rFonts w:ascii="Calibri" w:eastAsia="NSimSun" w:hAnsi="Calibri" w:cs="Calibri"/>
          <w:lang w:eastAsia="zh-CN"/>
        </w:rPr>
        <w:t>Copia del DNI español o de cualquier país miembro de la UE o NIF para residentes extranjeros, según los casos</w:t>
      </w:r>
    </w:p>
    <w:p w:rsidR="006F076E" w:rsidRPr="00CE4A91" w:rsidRDefault="00486C37" w:rsidP="006F076E">
      <w:pPr>
        <w:ind w:left="708"/>
        <w:rPr>
          <w:rFonts w:ascii="Calibri" w:hAnsi="Calibri" w:cs="Calibri"/>
          <w:b/>
        </w:rPr>
      </w:pPr>
      <w:sdt>
        <w:sdtPr>
          <w:rPr>
            <w:rFonts w:ascii="Calibri" w:eastAsia="NSimSun" w:hAnsi="Calibri" w:cs="Calibri"/>
            <w:lang w:eastAsia="zh-CN"/>
          </w:rPr>
          <w:id w:val="169973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B37ED5" w:rsidRPr="00CE4A91">
        <w:rPr>
          <w:rFonts w:ascii="Calibri" w:eastAsia="NSimSun" w:hAnsi="Calibri" w:cs="Calibri"/>
          <w:lang w:eastAsia="zh-CN"/>
        </w:rPr>
        <w:t>Certificado de empadronamiento en cualquiera de los municipios de la provincia de Granada</w:t>
      </w:r>
    </w:p>
    <w:p w:rsidR="003855D1" w:rsidRPr="00CE4A91" w:rsidRDefault="00486C37" w:rsidP="006F076E">
      <w:pPr>
        <w:ind w:left="708"/>
        <w:rPr>
          <w:rFonts w:ascii="Calibri" w:hAnsi="Calibri" w:cs="Calibri"/>
          <w:b/>
        </w:rPr>
      </w:pPr>
      <w:sdt>
        <w:sdtPr>
          <w:rPr>
            <w:rFonts w:ascii="Calibri" w:eastAsia="NSimSun" w:hAnsi="Calibri" w:cs="Calibri"/>
            <w:lang w:eastAsia="zh-CN"/>
          </w:rPr>
          <w:id w:val="198804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B37ED5" w:rsidRPr="00CE4A91">
        <w:rPr>
          <w:rFonts w:ascii="Calibri" w:eastAsia="NSimSun" w:hAnsi="Calibri" w:cs="Calibri"/>
          <w:lang w:eastAsia="zh-CN"/>
        </w:rPr>
        <w:t xml:space="preserve">Documentación acreditativa de estar o haber estado cursando estudios en centros </w:t>
      </w:r>
      <w:r w:rsidR="00B37ED5" w:rsidRPr="00CE4A91">
        <w:rPr>
          <w:rFonts w:ascii="Calibri" w:eastAsia="Times" w:hAnsi="Calibri" w:cs="Calibri"/>
          <w:lang w:eastAsia="zh-CN"/>
        </w:rPr>
        <w:t>docentes de la provincia de Granada durante el curso 2019-2020</w:t>
      </w:r>
    </w:p>
    <w:p w:rsidR="003855D1" w:rsidRPr="00CE4A91" w:rsidRDefault="003855D1" w:rsidP="00B37ED5">
      <w:pPr>
        <w:jc w:val="both"/>
        <w:rPr>
          <w:rFonts w:ascii="Calibri" w:hAnsi="Calibri" w:cs="Calibri"/>
        </w:rPr>
      </w:pPr>
    </w:p>
    <w:p w:rsidR="003855D1" w:rsidRPr="00CE4A91" w:rsidRDefault="00B37ED5" w:rsidP="00B37ED5">
      <w:pPr>
        <w:jc w:val="both"/>
        <w:rPr>
          <w:rFonts w:ascii="Calibri" w:hAnsi="Calibri" w:cs="Calibri"/>
        </w:rPr>
      </w:pPr>
      <w:r w:rsidRPr="00CE4A91">
        <w:rPr>
          <w:rFonts w:ascii="Calibri" w:hAnsi="Calibri" w:cs="Calibri"/>
        </w:rPr>
        <w:t>El/la abajo firmante declara ser el autor/a y propietario/a de la obra presentada y acepta las bases de</w:t>
      </w:r>
      <w:r w:rsidR="003855D1" w:rsidRPr="00CE4A91">
        <w:rPr>
          <w:rFonts w:ascii="Calibri" w:hAnsi="Calibri" w:cs="Calibri"/>
        </w:rPr>
        <w:t xml:space="preserve"> </w:t>
      </w:r>
      <w:r w:rsidRPr="00CE4A91">
        <w:rPr>
          <w:rFonts w:ascii="Calibri" w:hAnsi="Calibri" w:cs="Calibri"/>
        </w:rPr>
        <w:t>la convocatoria</w:t>
      </w:r>
    </w:p>
    <w:p w:rsidR="00B37ED5" w:rsidRPr="00CE4A91" w:rsidRDefault="00B37ED5" w:rsidP="00A0221A">
      <w:pPr>
        <w:rPr>
          <w:rFonts w:ascii="Calibri" w:hAnsi="Calibri" w:cs="Calibri"/>
        </w:rPr>
      </w:pPr>
    </w:p>
    <w:p w:rsidR="00E07E47" w:rsidRDefault="003B55CB" w:rsidP="00A0221A">
      <w:pPr>
        <w:rPr>
          <w:rFonts w:ascii="Calibri" w:hAnsi="Calibri" w:cs="Calibri"/>
        </w:rPr>
      </w:pPr>
      <w:r w:rsidRPr="00CE4A91">
        <w:rPr>
          <w:rFonts w:ascii="Calibri" w:hAnsi="Calibri" w:cs="Calibri"/>
        </w:rPr>
        <w:t>FECHA</w:t>
      </w:r>
      <w:r w:rsidR="00E07E4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61371896"/>
          <w:placeholder>
            <w:docPart w:val="DAD4FF37472E44328156291515ECEC7A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Content>
          <w:r w:rsidR="00E07E47">
            <w:rPr>
              <w:rStyle w:val="Textodelmarcadordeposicin"/>
            </w:rPr>
            <w:t xml:space="preserve">Seleccione la </w:t>
          </w:r>
          <w:r w:rsidR="00E07E47" w:rsidRPr="005537CA">
            <w:rPr>
              <w:rStyle w:val="Textodelmarcadordeposicin"/>
            </w:rPr>
            <w:t>fecha</w:t>
          </w:r>
          <w:r w:rsidR="00E07E47">
            <w:rPr>
              <w:rStyle w:val="Textodelmarcadordeposicin"/>
            </w:rPr>
            <w:t xml:space="preserve"> de hoy</w:t>
          </w:r>
        </w:sdtContent>
      </w:sdt>
      <w:r w:rsidR="00E07E47">
        <w:rPr>
          <w:rFonts w:ascii="Calibri" w:hAnsi="Calibri" w:cs="Calibri"/>
        </w:rPr>
        <w:t xml:space="preserve"> </w:t>
      </w:r>
    </w:p>
    <w:p w:rsidR="00E07E47" w:rsidRDefault="00E07E47" w:rsidP="00A0221A">
      <w:pPr>
        <w:rPr>
          <w:rFonts w:ascii="Calibri" w:hAnsi="Calibri" w:cs="Calibri"/>
        </w:rPr>
      </w:pPr>
    </w:p>
    <w:p w:rsidR="00947B90" w:rsidRPr="00CE4A91" w:rsidRDefault="003B55CB" w:rsidP="00A0221A">
      <w:pPr>
        <w:rPr>
          <w:rFonts w:ascii="Calibri" w:hAnsi="Calibri" w:cs="Calibri"/>
        </w:rPr>
      </w:pPr>
      <w:r w:rsidRPr="00CE4A91">
        <w:rPr>
          <w:rFonts w:ascii="Calibri" w:hAnsi="Calibri" w:cs="Calibri"/>
        </w:rPr>
        <w:t xml:space="preserve">FIRMA </w:t>
      </w:r>
      <w:r w:rsidR="00A44912" w:rsidRPr="00CE4A91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1471252252"/>
          <w:placeholder>
            <w:docPart w:val="4C647264733447A4B760664810DEE02E"/>
          </w:placeholder>
          <w:showingPlcHdr/>
        </w:sdtPr>
        <w:sdtContent>
          <w:r w:rsidR="00E07E47">
            <w:rPr>
              <w:rStyle w:val="Textodelmarcadordeposicin"/>
            </w:rPr>
            <w:t xml:space="preserve"> Escriba el nombre de quien firma electrónicamente</w:t>
          </w:r>
        </w:sdtContent>
      </w:sdt>
      <w:r w:rsidR="00A44912" w:rsidRPr="00CE4A91">
        <w:rPr>
          <w:rFonts w:ascii="Calibri" w:hAnsi="Calibri" w:cs="Calibri"/>
        </w:rPr>
        <w:t xml:space="preserve">         </w:t>
      </w:r>
    </w:p>
    <w:sectPr w:rsidR="00947B90" w:rsidRPr="00CE4A91" w:rsidSect="00213750">
      <w:headerReference w:type="default" r:id="rId8"/>
      <w:pgSz w:w="11906" w:h="16838"/>
      <w:pgMar w:top="2552" w:right="170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2C" w:rsidRDefault="0086352C">
      <w:r>
        <w:separator/>
      </w:r>
    </w:p>
  </w:endnote>
  <w:endnote w:type="continuationSeparator" w:id="0">
    <w:p w:rsidR="0086352C" w:rsidRDefault="008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2C" w:rsidRDefault="0086352C">
      <w:r>
        <w:separator/>
      </w:r>
    </w:p>
  </w:footnote>
  <w:footnote w:type="continuationSeparator" w:id="0">
    <w:p w:rsidR="0086352C" w:rsidRDefault="0086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2F" w:rsidRPr="00C07448" w:rsidRDefault="006C5829" w:rsidP="00C07448">
    <w:pPr>
      <w:pStyle w:val="Encabezado"/>
      <w:tabs>
        <w:tab w:val="clear" w:pos="8504"/>
        <w:tab w:val="right" w:pos="9180"/>
      </w:tabs>
      <w:ind w:right="-676"/>
      <w:rPr>
        <w:rFonts w:ascii="Goudy Old Style" w:hAnsi="Goudy Old Style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-1270</wp:posOffset>
          </wp:positionV>
          <wp:extent cx="1569720" cy="868045"/>
          <wp:effectExtent l="0" t="0" r="0" b="8255"/>
          <wp:wrapNone/>
          <wp:docPr id="33" name="Imagen 33" descr="Captura logo portadaneg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ptura logo portadaneg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-5715</wp:posOffset>
          </wp:positionV>
          <wp:extent cx="1209675" cy="834390"/>
          <wp:effectExtent l="0" t="0" r="9525" b="3810"/>
          <wp:wrapNone/>
          <wp:docPr id="32" name="Imagen 32" descr="logo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cul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-19050</wp:posOffset>
          </wp:positionV>
          <wp:extent cx="1184910" cy="819150"/>
          <wp:effectExtent l="0" t="0" r="0" b="0"/>
          <wp:wrapNone/>
          <wp:docPr id="30" name="Imagen 30" descr="Captura logo portada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ptura logo portadaneg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-25400</wp:posOffset>
          </wp:positionV>
          <wp:extent cx="1642110" cy="977900"/>
          <wp:effectExtent l="0" t="0" r="0" b="0"/>
          <wp:wrapNone/>
          <wp:docPr id="29" name="Imagen 2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92F" w:rsidRPr="00540D22">
      <w:rPr>
        <w:rFonts w:ascii="Goudy Old Style" w:hAnsi="Goudy Old Style"/>
        <w:i/>
        <w:sz w:val="12"/>
        <w:szCs w:val="12"/>
      </w:rPr>
      <w:t xml:space="preserve"> </w:t>
    </w:r>
  </w:p>
  <w:p w:rsidR="0069692F" w:rsidRDefault="0069692F" w:rsidP="00540D2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66C6"/>
    <w:multiLevelType w:val="hybridMultilevel"/>
    <w:tmpl w:val="89DAF8C4"/>
    <w:lvl w:ilvl="0" w:tplc="02E4434E">
      <w:start w:val="1"/>
      <w:numFmt w:val="bullet"/>
      <w:lvlText w:val="-"/>
      <w:lvlJc w:val="left"/>
      <w:pPr>
        <w:ind w:left="720" w:hanging="360"/>
      </w:pPr>
      <w:rPr>
        <w:rFonts w:ascii="Calibri" w:eastAsia="AGaramond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E30"/>
    <w:multiLevelType w:val="hybridMultilevel"/>
    <w:tmpl w:val="83F823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F3A85"/>
    <w:multiLevelType w:val="hybridMultilevel"/>
    <w:tmpl w:val="FBC09B66"/>
    <w:lvl w:ilvl="0" w:tplc="0F383D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D5113F"/>
    <w:multiLevelType w:val="hybridMultilevel"/>
    <w:tmpl w:val="A350A0E0"/>
    <w:lvl w:ilvl="0" w:tplc="BF9E97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7C42"/>
    <w:multiLevelType w:val="hybridMultilevel"/>
    <w:tmpl w:val="27763424"/>
    <w:lvl w:ilvl="0" w:tplc="36B09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0lVb5/ZN2ClLdcNOoO+DVapwJgznEiGEx154nytM8fuwfpmaxltKW6q1a2OXp11hX2/qOBJ0YJ+zVLFGy3Piw==" w:salt="i+tdtXOR8o2vGj8HjwRn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B"/>
    <w:rsid w:val="000710A5"/>
    <w:rsid w:val="0007476A"/>
    <w:rsid w:val="000F49C1"/>
    <w:rsid w:val="00136019"/>
    <w:rsid w:val="0014166C"/>
    <w:rsid w:val="001428DC"/>
    <w:rsid w:val="001554C2"/>
    <w:rsid w:val="001A2F4B"/>
    <w:rsid w:val="001B16A8"/>
    <w:rsid w:val="001C32C7"/>
    <w:rsid w:val="001D79AC"/>
    <w:rsid w:val="001F2B6F"/>
    <w:rsid w:val="002115EB"/>
    <w:rsid w:val="00213750"/>
    <w:rsid w:val="002169BE"/>
    <w:rsid w:val="00217EC7"/>
    <w:rsid w:val="00255FB6"/>
    <w:rsid w:val="002626B4"/>
    <w:rsid w:val="002B1F9C"/>
    <w:rsid w:val="002C2814"/>
    <w:rsid w:val="002D3FAE"/>
    <w:rsid w:val="002D4745"/>
    <w:rsid w:val="00300E5E"/>
    <w:rsid w:val="00313836"/>
    <w:rsid w:val="00313C46"/>
    <w:rsid w:val="00315A1A"/>
    <w:rsid w:val="00321558"/>
    <w:rsid w:val="00370A19"/>
    <w:rsid w:val="003753F7"/>
    <w:rsid w:val="00383566"/>
    <w:rsid w:val="003855D1"/>
    <w:rsid w:val="00395647"/>
    <w:rsid w:val="003B0A26"/>
    <w:rsid w:val="003B55CB"/>
    <w:rsid w:val="00407854"/>
    <w:rsid w:val="00441C44"/>
    <w:rsid w:val="00485C9E"/>
    <w:rsid w:val="00486C37"/>
    <w:rsid w:val="004A2930"/>
    <w:rsid w:val="004A2988"/>
    <w:rsid w:val="004B2C23"/>
    <w:rsid w:val="004B504F"/>
    <w:rsid w:val="004B79F8"/>
    <w:rsid w:val="004C30CF"/>
    <w:rsid w:val="004D0417"/>
    <w:rsid w:val="004D1142"/>
    <w:rsid w:val="00504CA3"/>
    <w:rsid w:val="00526CFD"/>
    <w:rsid w:val="00540D22"/>
    <w:rsid w:val="00542062"/>
    <w:rsid w:val="00545DF6"/>
    <w:rsid w:val="0056145D"/>
    <w:rsid w:val="005815A8"/>
    <w:rsid w:val="00613E4C"/>
    <w:rsid w:val="006340FC"/>
    <w:rsid w:val="006405FD"/>
    <w:rsid w:val="00660ECF"/>
    <w:rsid w:val="006632F6"/>
    <w:rsid w:val="00664253"/>
    <w:rsid w:val="00691DCF"/>
    <w:rsid w:val="0069692F"/>
    <w:rsid w:val="006C46F9"/>
    <w:rsid w:val="006C5829"/>
    <w:rsid w:val="006D5DE1"/>
    <w:rsid w:val="006E0B7B"/>
    <w:rsid w:val="006F076E"/>
    <w:rsid w:val="006F10E1"/>
    <w:rsid w:val="00706B23"/>
    <w:rsid w:val="00714641"/>
    <w:rsid w:val="0072311F"/>
    <w:rsid w:val="0075254F"/>
    <w:rsid w:val="007A3EA6"/>
    <w:rsid w:val="007A52D9"/>
    <w:rsid w:val="007A7079"/>
    <w:rsid w:val="007D14F8"/>
    <w:rsid w:val="007E5ACC"/>
    <w:rsid w:val="00804CCC"/>
    <w:rsid w:val="008262F5"/>
    <w:rsid w:val="00855FC2"/>
    <w:rsid w:val="008632CC"/>
    <w:rsid w:val="0086352C"/>
    <w:rsid w:val="008745B0"/>
    <w:rsid w:val="008C0967"/>
    <w:rsid w:val="008C3725"/>
    <w:rsid w:val="008C477B"/>
    <w:rsid w:val="008D6107"/>
    <w:rsid w:val="008E52EA"/>
    <w:rsid w:val="008F6551"/>
    <w:rsid w:val="0092002E"/>
    <w:rsid w:val="00947B90"/>
    <w:rsid w:val="00955494"/>
    <w:rsid w:val="00963459"/>
    <w:rsid w:val="00966D25"/>
    <w:rsid w:val="00972CEC"/>
    <w:rsid w:val="009A6B37"/>
    <w:rsid w:val="009D167A"/>
    <w:rsid w:val="009D57C4"/>
    <w:rsid w:val="009E257F"/>
    <w:rsid w:val="00A0221A"/>
    <w:rsid w:val="00A13B37"/>
    <w:rsid w:val="00A21DC2"/>
    <w:rsid w:val="00A2534A"/>
    <w:rsid w:val="00A44912"/>
    <w:rsid w:val="00A44BF4"/>
    <w:rsid w:val="00A61FF0"/>
    <w:rsid w:val="00A75FCA"/>
    <w:rsid w:val="00A824BF"/>
    <w:rsid w:val="00A83683"/>
    <w:rsid w:val="00AD2C37"/>
    <w:rsid w:val="00AD2FAC"/>
    <w:rsid w:val="00AD5ED6"/>
    <w:rsid w:val="00B05C6A"/>
    <w:rsid w:val="00B07D29"/>
    <w:rsid w:val="00B36836"/>
    <w:rsid w:val="00B37ED5"/>
    <w:rsid w:val="00B5495E"/>
    <w:rsid w:val="00B6549B"/>
    <w:rsid w:val="00BA3225"/>
    <w:rsid w:val="00BA70CB"/>
    <w:rsid w:val="00BB1F55"/>
    <w:rsid w:val="00BC3544"/>
    <w:rsid w:val="00C07448"/>
    <w:rsid w:val="00C11E4E"/>
    <w:rsid w:val="00C224D5"/>
    <w:rsid w:val="00C244F8"/>
    <w:rsid w:val="00C371B1"/>
    <w:rsid w:val="00C6685F"/>
    <w:rsid w:val="00C86103"/>
    <w:rsid w:val="00CB4E46"/>
    <w:rsid w:val="00CC638C"/>
    <w:rsid w:val="00CE1F4C"/>
    <w:rsid w:val="00CE4A91"/>
    <w:rsid w:val="00CE6326"/>
    <w:rsid w:val="00CF05D2"/>
    <w:rsid w:val="00CF2FCC"/>
    <w:rsid w:val="00D01EB2"/>
    <w:rsid w:val="00D90A1D"/>
    <w:rsid w:val="00DB2F0A"/>
    <w:rsid w:val="00DC6D7C"/>
    <w:rsid w:val="00E07E47"/>
    <w:rsid w:val="00E302E6"/>
    <w:rsid w:val="00E56714"/>
    <w:rsid w:val="00E619AD"/>
    <w:rsid w:val="00E74BF6"/>
    <w:rsid w:val="00E74EA4"/>
    <w:rsid w:val="00EA1112"/>
    <w:rsid w:val="00EA284A"/>
    <w:rsid w:val="00EF4149"/>
    <w:rsid w:val="00EF48E2"/>
    <w:rsid w:val="00F000FA"/>
    <w:rsid w:val="00F249F5"/>
    <w:rsid w:val="00F426D9"/>
    <w:rsid w:val="00F5541B"/>
    <w:rsid w:val="00F85FE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5115F2-E905-4EA5-AB35-A5CF891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7B"/>
    <w:rPr>
      <w:rFonts w:ascii="Book Antiqua" w:hAnsi="Book Antiqua"/>
      <w:sz w:val="22"/>
      <w:szCs w:val="22"/>
    </w:rPr>
  </w:style>
  <w:style w:type="paragraph" w:styleId="Ttulo1">
    <w:name w:val="heading 1"/>
    <w:basedOn w:val="Normal"/>
    <w:next w:val="Normal"/>
    <w:qFormat/>
    <w:rsid w:val="00315A1A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32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A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A1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CEC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32F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vnculo">
    <w:name w:val="Hyperlink"/>
    <w:rsid w:val="00B5495E"/>
    <w:rPr>
      <w:color w:val="0563C1"/>
      <w:u w:val="single"/>
    </w:rPr>
  </w:style>
  <w:style w:type="paragraph" w:styleId="Textonotapie">
    <w:name w:val="footnote text"/>
    <w:basedOn w:val="Normal"/>
    <w:link w:val="TextonotapieCar"/>
    <w:rsid w:val="00B5495E"/>
    <w:rPr>
      <w:sz w:val="20"/>
      <w:szCs w:val="20"/>
    </w:rPr>
  </w:style>
  <w:style w:type="character" w:customStyle="1" w:styleId="TextonotapieCar">
    <w:name w:val="Texto nota pie Car"/>
    <w:link w:val="Textonotapie"/>
    <w:rsid w:val="00B5495E"/>
    <w:rPr>
      <w:rFonts w:ascii="Book Antiqua" w:hAnsi="Book Antiqua"/>
    </w:rPr>
  </w:style>
  <w:style w:type="character" w:styleId="Refdenotaalpie">
    <w:name w:val="footnote reference"/>
    <w:rsid w:val="00B5495E"/>
    <w:rPr>
      <w:vertAlign w:val="superscript"/>
    </w:rPr>
  </w:style>
  <w:style w:type="paragraph" w:customStyle="1" w:styleId="Normal1">
    <w:name w:val="Normal1"/>
    <w:basedOn w:val="Normal"/>
    <w:rsid w:val="00A44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F5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_vilch\Documents\Plantillas%20personalizadas%20de%20Office\Hoja%20con%20log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94F595F0F429D996B551C63EE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FC3D-F7E5-4C6C-967A-A0A020896FDA}"/>
      </w:docPartPr>
      <w:docPartBody>
        <w:p w:rsidR="00000000" w:rsidRDefault="00E80BD3" w:rsidP="00E80BD3">
          <w:pPr>
            <w:pStyle w:val="1EA94F595F0F429D996B551C63EE6B272"/>
          </w:pPr>
          <w:r>
            <w:rPr>
              <w:rStyle w:val="Textodelmarcadordeposicin"/>
            </w:rPr>
            <w:t>Introduzca nombre y apellidos</w:t>
          </w:r>
        </w:p>
      </w:docPartBody>
    </w:docPart>
    <w:docPart>
      <w:docPartPr>
        <w:name w:val="4DDD2A62593C49EF906D0DB311E7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2F74-8E59-4DB8-B754-D2550333F276}"/>
      </w:docPartPr>
      <w:docPartBody>
        <w:p w:rsidR="00000000" w:rsidRDefault="00E80BD3" w:rsidP="00E80BD3">
          <w:pPr>
            <w:pStyle w:val="4DDD2A62593C49EF906D0DB311E7105E2"/>
          </w:pPr>
          <w:r>
            <w:rPr>
              <w:rStyle w:val="Textodelmarcadordeposicin"/>
            </w:rPr>
            <w:t>Introduzca dni o pasaporte</w:t>
          </w:r>
        </w:p>
      </w:docPartBody>
    </w:docPart>
    <w:docPart>
      <w:docPartPr>
        <w:name w:val="867FA6F8A6D44A52B2C048D7C897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4689-D503-4F8B-9606-4313FF111711}"/>
      </w:docPartPr>
      <w:docPartBody>
        <w:p w:rsidR="00000000" w:rsidRDefault="00E80BD3" w:rsidP="00E80BD3">
          <w:pPr>
            <w:pStyle w:val="867FA6F8A6D44A52B2C048D7C897AA712"/>
          </w:pPr>
          <w:r>
            <w:rPr>
              <w:rStyle w:val="Textodelmarcadordeposicin"/>
            </w:rPr>
            <w:t xml:space="preserve">Seleccione una </w:t>
          </w:r>
          <w:r w:rsidRPr="005537CA">
            <w:rPr>
              <w:rStyle w:val="Textodelmarcadordeposicin"/>
            </w:rPr>
            <w:t>fecha</w:t>
          </w:r>
        </w:p>
      </w:docPartBody>
    </w:docPart>
    <w:docPart>
      <w:docPartPr>
        <w:name w:val="E734BA4D439546EB9052C4618B31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400B-8A39-4784-94F9-0F1CD4D06330}"/>
      </w:docPartPr>
      <w:docPartBody>
        <w:p w:rsidR="00000000" w:rsidRDefault="00E80BD3" w:rsidP="00E80BD3">
          <w:pPr>
            <w:pStyle w:val="E734BA4D439546EB9052C4618B310C322"/>
          </w:pPr>
          <w:r>
            <w:rPr>
              <w:rStyle w:val="Textodelmarcadordeposicin"/>
            </w:rPr>
            <w:t>Introduzca ciudad y país de origen</w:t>
          </w:r>
        </w:p>
      </w:docPartBody>
    </w:docPart>
    <w:docPart>
      <w:docPartPr>
        <w:name w:val="5478C7F3585B4F4CB9F24A75668D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0BDA-C737-40B0-A38A-45F4A5D850EC}"/>
      </w:docPartPr>
      <w:docPartBody>
        <w:p w:rsidR="00000000" w:rsidRDefault="00E80BD3" w:rsidP="00E80BD3">
          <w:pPr>
            <w:pStyle w:val="5478C7F3585B4F4CB9F24A75668DCBF62"/>
          </w:pPr>
          <w:r>
            <w:rPr>
              <w:rStyle w:val="Textodelmarcadordeposicin"/>
            </w:rPr>
            <w:t>Introduzca ciudad de residencia</w:t>
          </w:r>
        </w:p>
      </w:docPartBody>
    </w:docPart>
    <w:docPart>
      <w:docPartPr>
        <w:name w:val="1E4E1DA6373440A987C2F5B0D534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9C36-25BC-42EF-9744-98E4F091B4BA}"/>
      </w:docPartPr>
      <w:docPartBody>
        <w:p w:rsidR="00000000" w:rsidRDefault="00E80BD3" w:rsidP="00E80BD3">
          <w:pPr>
            <w:pStyle w:val="1E4E1DA6373440A987C2F5B0D53481BF2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>Introduzca su dirección postal</w:t>
          </w:r>
        </w:p>
      </w:docPartBody>
    </w:docPart>
    <w:docPart>
      <w:docPartPr>
        <w:name w:val="34B759F64994486FA3C52AB43F32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0AE5-D758-4473-AC98-FE00A2A35E30}"/>
      </w:docPartPr>
      <w:docPartBody>
        <w:p w:rsidR="00000000" w:rsidRDefault="00E80BD3" w:rsidP="00E80BD3">
          <w:pPr>
            <w:pStyle w:val="34B759F64994486FA3C52AB43F3274CE2"/>
          </w:pPr>
          <w:r>
            <w:rPr>
              <w:rStyle w:val="Textodelmarcadordeposicin"/>
            </w:rPr>
            <w:t>Introduzca su código postal</w:t>
          </w:r>
        </w:p>
      </w:docPartBody>
    </w:docPart>
    <w:docPart>
      <w:docPartPr>
        <w:name w:val="D16BF044B4E845FF86EC0ABB7B92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CFDE-9F83-464B-A06D-EA4420DE01B3}"/>
      </w:docPartPr>
      <w:docPartBody>
        <w:p w:rsidR="00000000" w:rsidRDefault="00E80BD3" w:rsidP="00E80BD3">
          <w:pPr>
            <w:pStyle w:val="D16BF044B4E845FF86EC0ABB7B927FE72"/>
          </w:pPr>
          <w:r>
            <w:rPr>
              <w:rStyle w:val="Textodelmarcadordeposicin"/>
            </w:rPr>
            <w:t>Introduzca su teléfono</w:t>
          </w:r>
        </w:p>
      </w:docPartBody>
    </w:docPart>
    <w:docPart>
      <w:docPartPr>
        <w:name w:val="95DDD25AC96C487E937EAE60DE6B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DC70-2DE5-402E-8FEC-FE5589F324A7}"/>
      </w:docPartPr>
      <w:docPartBody>
        <w:p w:rsidR="00000000" w:rsidRDefault="00E80BD3" w:rsidP="00E80BD3">
          <w:pPr>
            <w:pStyle w:val="95DDD25AC96C487E937EAE60DE6B08002"/>
          </w:pPr>
          <w:r>
            <w:rPr>
              <w:rStyle w:val="Textodelmarcadordeposicin"/>
            </w:rPr>
            <w:t>Introduzca su correo electrónico</w:t>
          </w:r>
        </w:p>
      </w:docPartBody>
    </w:docPart>
    <w:docPart>
      <w:docPartPr>
        <w:name w:val="797F6519F2684BCC94836151BF37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59AB-AA6C-4BF9-8304-D7EC059BE7F7}"/>
      </w:docPartPr>
      <w:docPartBody>
        <w:p w:rsidR="00000000" w:rsidRDefault="00E80BD3" w:rsidP="00E80BD3">
          <w:pPr>
            <w:pStyle w:val="797F6519F2684BCC94836151BF373E0F2"/>
          </w:pPr>
          <w:r>
            <w:rPr>
              <w:rStyle w:val="Textodelmarcadordeposicin"/>
            </w:rPr>
            <w:t>Escriba el título</w:t>
          </w:r>
        </w:p>
      </w:docPartBody>
    </w:docPart>
    <w:docPart>
      <w:docPartPr>
        <w:name w:val="DAD4FF37472E44328156291515EC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A082-0EB7-49B3-BEFD-79AFAA39F80F}"/>
      </w:docPartPr>
      <w:docPartBody>
        <w:p w:rsidR="00000000" w:rsidRDefault="00E80BD3" w:rsidP="00E80BD3">
          <w:pPr>
            <w:pStyle w:val="DAD4FF37472E44328156291515ECEC7A1"/>
          </w:pPr>
          <w:r>
            <w:rPr>
              <w:rStyle w:val="Textodelmarcadordeposicin"/>
            </w:rPr>
            <w:t xml:space="preserve">Seleccione la </w:t>
          </w:r>
          <w:r w:rsidRPr="005537CA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hoy</w:t>
          </w:r>
        </w:p>
      </w:docPartBody>
    </w:docPart>
    <w:docPart>
      <w:docPartPr>
        <w:name w:val="4C647264733447A4B760664810DE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FD59-00D0-4044-BC9D-026A282EE868}"/>
      </w:docPartPr>
      <w:docPartBody>
        <w:p w:rsidR="00000000" w:rsidRDefault="00E80BD3" w:rsidP="00E80BD3">
          <w:pPr>
            <w:pStyle w:val="4C647264733447A4B760664810DEE02E1"/>
          </w:pPr>
          <w:r>
            <w:rPr>
              <w:rStyle w:val="Textodelmarcadordeposicin"/>
            </w:rPr>
            <w:t xml:space="preserve"> Escriba el nombre de quien firma electrónicamente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D3"/>
    <w:rsid w:val="00CA00B7"/>
    <w:rsid w:val="00E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0BD3"/>
    <w:rPr>
      <w:color w:val="808080"/>
    </w:rPr>
  </w:style>
  <w:style w:type="paragraph" w:customStyle="1" w:styleId="A3E0464E2ACE430ABBA2E7F62A004C38">
    <w:name w:val="A3E0464E2ACE430ABBA2E7F62A004C38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EB1BAC1D14B26A967E8020F6ACFC4">
    <w:name w:val="C49EB1BAC1D14B26A967E8020F6ACFC4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464E2ACE430ABBA2E7F62A004C381">
    <w:name w:val="A3E0464E2ACE430ABBA2E7F62A004C38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94F595F0F429D996B551C63EE6B27">
    <w:name w:val="1EA94F595F0F429D996B551C63EE6B27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D2A62593C49EF906D0DB311E7105E">
    <w:name w:val="4DDD2A62593C49EF906D0DB311E7105E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FA6F8A6D44A52B2C048D7C897AA71">
    <w:name w:val="867FA6F8A6D44A52B2C048D7C897AA7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4BA4D439546EB9052C4618B310C32">
    <w:name w:val="E734BA4D439546EB9052C4618B310C3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8C7F3585B4F4CB9F24A75668DCBF6">
    <w:name w:val="5478C7F3585B4F4CB9F24A75668DCBF6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E1DA6373440A987C2F5B0D53481BF">
    <w:name w:val="1E4E1DA6373440A987C2F5B0D53481BF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59F64994486FA3C52AB43F3274CE">
    <w:name w:val="34B759F64994486FA3C52AB43F3274CE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F044B4E845FF86EC0ABB7B927FE7">
    <w:name w:val="D16BF044B4E845FF86EC0ABB7B927FE7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D25AC96C487E937EAE60DE6B0800">
    <w:name w:val="95DDD25AC96C487E937EAE60DE6B0800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6519F2684BCC94836151BF373E0F">
    <w:name w:val="797F6519F2684BCC94836151BF373E0F"/>
    <w:rsid w:val="00E80BD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1EA94F595F0F429D996B551C63EE6B271">
    <w:name w:val="1EA94F595F0F429D996B551C63EE6B27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D2A62593C49EF906D0DB311E7105E1">
    <w:name w:val="4DDD2A62593C49EF906D0DB311E7105E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FA6F8A6D44A52B2C048D7C897AA711">
    <w:name w:val="867FA6F8A6D44A52B2C048D7C897AA71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4BA4D439546EB9052C4618B310C321">
    <w:name w:val="E734BA4D439546EB9052C4618B310C32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8C7F3585B4F4CB9F24A75668DCBF61">
    <w:name w:val="5478C7F3585B4F4CB9F24A75668DCBF6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E1DA6373440A987C2F5B0D53481BF1">
    <w:name w:val="1E4E1DA6373440A987C2F5B0D53481BF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59F64994486FA3C52AB43F3274CE1">
    <w:name w:val="34B759F64994486FA3C52AB43F3274CE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F044B4E845FF86EC0ABB7B927FE71">
    <w:name w:val="D16BF044B4E845FF86EC0ABB7B927FE7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D25AC96C487E937EAE60DE6B08001">
    <w:name w:val="95DDD25AC96C487E937EAE60DE6B08001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6519F2684BCC94836151BF373E0F1">
    <w:name w:val="797F6519F2684BCC94836151BF373E0F1"/>
    <w:rsid w:val="00E80BD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DAD4FF37472E44328156291515ECEC7A">
    <w:name w:val="DAD4FF37472E44328156291515ECEC7A"/>
    <w:rsid w:val="00E80BD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C647264733447A4B760664810DEE02E">
    <w:name w:val="4C647264733447A4B760664810DEE02E"/>
    <w:rsid w:val="00E80BD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1EA94F595F0F429D996B551C63EE6B272">
    <w:name w:val="1EA94F595F0F429D996B551C63EE6B27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D2A62593C49EF906D0DB311E7105E2">
    <w:name w:val="4DDD2A62593C49EF906D0DB311E7105E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FA6F8A6D44A52B2C048D7C897AA712">
    <w:name w:val="867FA6F8A6D44A52B2C048D7C897AA71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4BA4D439546EB9052C4618B310C322">
    <w:name w:val="E734BA4D439546EB9052C4618B310C32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8C7F3585B4F4CB9F24A75668DCBF62">
    <w:name w:val="5478C7F3585B4F4CB9F24A75668DCBF6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E1DA6373440A987C2F5B0D53481BF2">
    <w:name w:val="1E4E1DA6373440A987C2F5B0D53481BF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59F64994486FA3C52AB43F3274CE2">
    <w:name w:val="34B759F64994486FA3C52AB43F3274CE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F044B4E845FF86EC0ABB7B927FE72">
    <w:name w:val="D16BF044B4E845FF86EC0ABB7B927FE7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D25AC96C487E937EAE60DE6B08002">
    <w:name w:val="95DDD25AC96C487E937EAE60DE6B08002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6519F2684BCC94836151BF373E0F2">
    <w:name w:val="797F6519F2684BCC94836151BF373E0F2"/>
    <w:rsid w:val="00E80BD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DAD4FF37472E44328156291515ECEC7A1">
    <w:name w:val="DAD4FF37472E44328156291515ECEC7A1"/>
    <w:rsid w:val="00E80BD3"/>
    <w:pPr>
      <w:spacing w:after="0" w:line="240" w:lineRule="auto"/>
    </w:pPr>
    <w:rPr>
      <w:rFonts w:ascii="Book Antiqua" w:eastAsia="Times New Roman" w:hAnsi="Book Antiqua" w:cs="Times New Roman"/>
    </w:rPr>
  </w:style>
  <w:style w:type="paragraph" w:customStyle="1" w:styleId="4C647264733447A4B760664810DEE02E1">
    <w:name w:val="4C647264733447A4B760664810DEE02E1"/>
    <w:rsid w:val="00E80BD3"/>
    <w:pPr>
      <w:spacing w:after="0" w:line="240" w:lineRule="auto"/>
    </w:pPr>
    <w:rPr>
      <w:rFonts w:ascii="Book Antiqua" w:eastAsia="Times New Roman" w:hAnsi="Book Antiqu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1EE9-0964-477E-B5F0-30452C87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logos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con logo</vt:lpstr>
    </vt:vector>
  </TitlesOfParts>
  <Company>DIPUTACION GRANADA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con logo</dc:title>
  <dc:creator>VILCHES FERRON, ANGELA</dc:creator>
  <cp:keywords>Plantilla</cp:keywords>
  <cp:lastModifiedBy>mraqu</cp:lastModifiedBy>
  <cp:revision>2</cp:revision>
  <cp:lastPrinted>2020-08-06T11:08:00Z</cp:lastPrinted>
  <dcterms:created xsi:type="dcterms:W3CDTF">2020-08-06T11:24:00Z</dcterms:created>
  <dcterms:modified xsi:type="dcterms:W3CDTF">2020-08-06T11:24:00Z</dcterms:modified>
</cp:coreProperties>
</file>